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BC" w:rsidRPr="00DF2D0E" w:rsidRDefault="00FE5BBC" w:rsidP="003F72A3">
      <w:pPr>
        <w:widowControl/>
        <w:jc w:val="center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中南大学</w:t>
      </w:r>
      <w:r w:rsidRPr="00DF2D0E">
        <w:rPr>
          <w:rFonts w:ascii="宋体" w:hAnsi="宋体" w:cs="宋体" w:hint="eastAsia"/>
          <w:kern w:val="0"/>
          <w:sz w:val="32"/>
          <w:szCs w:val="32"/>
        </w:rPr>
        <w:t>研究生</w:t>
      </w:r>
      <w:r>
        <w:rPr>
          <w:rFonts w:ascii="宋体" w:hAnsi="宋体" w:cs="宋体" w:hint="eastAsia"/>
          <w:kern w:val="0"/>
          <w:sz w:val="32"/>
          <w:szCs w:val="32"/>
        </w:rPr>
        <w:t>个人</w:t>
      </w:r>
      <w:r w:rsidRPr="00DF2D0E">
        <w:rPr>
          <w:rFonts w:ascii="宋体" w:hAnsi="宋体" w:cs="宋体" w:hint="eastAsia"/>
          <w:kern w:val="0"/>
          <w:sz w:val="32"/>
          <w:szCs w:val="32"/>
        </w:rPr>
        <w:t>培养计划调整表</w:t>
      </w:r>
    </w:p>
    <w:tbl>
      <w:tblPr>
        <w:tblW w:w="5000" w:type="pct"/>
        <w:tblLook w:val="00A0"/>
      </w:tblPr>
      <w:tblGrid>
        <w:gridCol w:w="2256"/>
        <w:gridCol w:w="2279"/>
        <w:gridCol w:w="2119"/>
        <w:gridCol w:w="1538"/>
        <w:gridCol w:w="2415"/>
        <w:gridCol w:w="2311"/>
        <w:gridCol w:w="1188"/>
      </w:tblGrid>
      <w:tr w:rsidR="00FE5BBC" w:rsidRPr="00B4532D" w:rsidTr="00324E82">
        <w:trPr>
          <w:trHeight w:val="39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E5BBC" w:rsidRPr="00B4532D" w:rsidRDefault="00FE5BBC" w:rsidP="00211E9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二级单位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学号：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  <w:r w:rsidRPr="00B4532D"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 w:rsidRPr="00B4532D">
              <w:rPr>
                <w:rFonts w:ascii="仿宋_GB2312" w:eastAsia="仿宋_GB2312" w:hint="eastAsia"/>
                <w:sz w:val="28"/>
                <w:szCs w:val="28"/>
              </w:rPr>
              <w:t>学生类别：</w:t>
            </w:r>
          </w:p>
        </w:tc>
      </w:tr>
      <w:tr w:rsidR="00FE5BBC" w:rsidRPr="00B4532D" w:rsidTr="00324E82">
        <w:trPr>
          <w:trHeight w:val="447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5BBC" w:rsidRPr="00B4532D" w:rsidRDefault="00FE5BBC" w:rsidP="00211E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栏目</w:t>
            </w:r>
          </w:p>
        </w:tc>
        <w:tc>
          <w:tcPr>
            <w:tcW w:w="2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BBC" w:rsidRPr="00B4532D" w:rsidRDefault="00FE5BBC" w:rsidP="00211E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替代</w:t>
            </w: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5BBC" w:rsidRPr="00B4532D" w:rsidRDefault="00FE5BBC" w:rsidP="00211E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原已选</w:t>
            </w: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</w:tr>
      <w:tr w:rsidR="00FE5BBC" w:rsidRPr="00B4532D" w:rsidTr="00324E82">
        <w:trPr>
          <w:trHeight w:val="467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5BBC" w:rsidRPr="00B4532D" w:rsidRDefault="00FE5BBC" w:rsidP="00211E9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075CF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学分</w:t>
            </w: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公共学位课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highlight w:val="yellow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专业学位课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专业选修课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304"/>
        </w:trPr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E5BBC" w:rsidRPr="00B4532D" w:rsidTr="00324E82">
        <w:trPr>
          <w:trHeight w:val="712"/>
        </w:trPr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BC" w:rsidRPr="00B4532D" w:rsidRDefault="00FE5BBC" w:rsidP="00324E82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453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</w:tbl>
    <w:p w:rsidR="00FE5BBC" w:rsidRDefault="00FE5BBC" w:rsidP="00324E82">
      <w:pPr>
        <w:spacing w:line="320" w:lineRule="exact"/>
        <w:rPr>
          <w:rFonts w:ascii="仿宋_GB2312" w:eastAsia="仿宋_GB2312"/>
          <w:sz w:val="28"/>
          <w:szCs w:val="28"/>
        </w:rPr>
      </w:pPr>
    </w:p>
    <w:p w:rsidR="00FE5BBC" w:rsidRPr="0050015E" w:rsidRDefault="00FE5BBC" w:rsidP="00324E82">
      <w:pPr>
        <w:spacing w:line="320" w:lineRule="exact"/>
      </w:pPr>
      <w:r>
        <w:rPr>
          <w:rFonts w:ascii="仿宋_GB2312" w:eastAsia="仿宋_GB2312" w:hint="eastAsia"/>
          <w:sz w:val="28"/>
          <w:szCs w:val="28"/>
        </w:rPr>
        <w:t>导师签字：</w:t>
      </w:r>
      <w:r>
        <w:rPr>
          <w:rFonts w:ascii="仿宋_GB2312" w:eastAsia="仿宋_GB2312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二级单位主管负责人审核签字：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（盖公章）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/>
          <w:sz w:val="28"/>
          <w:szCs w:val="28"/>
        </w:rPr>
        <w:t xml:space="preserve"> 201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   </w:t>
      </w:r>
    </w:p>
    <w:p w:rsidR="00FE5BBC" w:rsidRPr="003F72A3" w:rsidRDefault="00FE5BBC">
      <w:bookmarkStart w:id="0" w:name="_GoBack"/>
      <w:bookmarkEnd w:id="0"/>
    </w:p>
    <w:sectPr w:rsidR="00FE5BBC" w:rsidRPr="003F72A3" w:rsidSect="00324E82">
      <w:pgSz w:w="16838" w:h="11906" w:orient="landscape"/>
      <w:pgMar w:top="779" w:right="1508" w:bottom="155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A3"/>
    <w:rsid w:val="00075CF6"/>
    <w:rsid w:val="001125AA"/>
    <w:rsid w:val="00211E93"/>
    <w:rsid w:val="00250811"/>
    <w:rsid w:val="002D560C"/>
    <w:rsid w:val="00324E82"/>
    <w:rsid w:val="003F72A3"/>
    <w:rsid w:val="004153FD"/>
    <w:rsid w:val="0043218A"/>
    <w:rsid w:val="004A633E"/>
    <w:rsid w:val="0050015E"/>
    <w:rsid w:val="00752FFE"/>
    <w:rsid w:val="009F3C40"/>
    <w:rsid w:val="00A60DB1"/>
    <w:rsid w:val="00A71C5A"/>
    <w:rsid w:val="00AE3887"/>
    <w:rsid w:val="00B4532D"/>
    <w:rsid w:val="00C022F3"/>
    <w:rsid w:val="00CF1518"/>
    <w:rsid w:val="00D32DF5"/>
    <w:rsid w:val="00D93204"/>
    <w:rsid w:val="00DF2D0E"/>
    <w:rsid w:val="00EE537F"/>
    <w:rsid w:val="00EF7918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A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55</Words>
  <Characters>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陈巧莲</dc:creator>
  <cp:keywords/>
  <dc:description/>
  <cp:lastModifiedBy>LIUJISHUN</cp:lastModifiedBy>
  <cp:revision>13</cp:revision>
  <dcterms:created xsi:type="dcterms:W3CDTF">2015-09-08T01:32:00Z</dcterms:created>
  <dcterms:modified xsi:type="dcterms:W3CDTF">2016-03-07T15:16:00Z</dcterms:modified>
</cp:coreProperties>
</file>